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09" w:rsidRDefault="00620509" w:rsidP="000525EA">
      <w:pPr>
        <w:jc w:val="right"/>
        <w:rPr>
          <w:rFonts w:ascii="Calibri" w:hAnsi="Calibri" w:cs="Calibri"/>
        </w:rPr>
      </w:pP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 xml:space="preserve">Dear Parents 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 xml:space="preserve">Many of you will be aware of our continuing relationship with </w:t>
      </w:r>
      <w:proofErr w:type="spellStart"/>
      <w:r w:rsidRPr="00620509">
        <w:rPr>
          <w:rFonts w:ascii="SassoonPrimaryInfant" w:hAnsi="SassoonPrimaryInfant"/>
          <w:sz w:val="24"/>
          <w:szCs w:val="24"/>
        </w:rPr>
        <w:t>Immacolata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 House (</w:t>
      </w:r>
      <w:proofErr w:type="spellStart"/>
      <w:r w:rsidRPr="00620509">
        <w:rPr>
          <w:rFonts w:ascii="SassoonPrimaryInfant" w:hAnsi="SassoonPrimaryInfant"/>
          <w:sz w:val="24"/>
          <w:szCs w:val="24"/>
        </w:rPr>
        <w:t>Notaro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 Care Homes) in </w:t>
      </w:r>
      <w:proofErr w:type="spellStart"/>
      <w:r w:rsidRPr="00620509">
        <w:rPr>
          <w:rFonts w:ascii="SassoonPrimaryInfant" w:hAnsi="SassoonPrimaryInfant"/>
          <w:sz w:val="24"/>
          <w:szCs w:val="24"/>
        </w:rPr>
        <w:t>Langport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. 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 xml:space="preserve">For the past year we have been visiting </w:t>
      </w:r>
      <w:proofErr w:type="spellStart"/>
      <w:r w:rsidRPr="00620509">
        <w:rPr>
          <w:rFonts w:ascii="SassoonPrimaryInfant" w:hAnsi="SassoonPrimaryInfant"/>
          <w:sz w:val="24"/>
          <w:szCs w:val="24"/>
        </w:rPr>
        <w:t>Immacolata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 House</w:t>
      </w:r>
      <w:r>
        <w:rPr>
          <w:rFonts w:ascii="SassoonPrimaryInfant" w:hAnsi="SassoonPrimaryInfant"/>
          <w:sz w:val="24"/>
          <w:szCs w:val="24"/>
        </w:rPr>
        <w:t xml:space="preserve"> with Mrs Gill or Miss </w:t>
      </w:r>
      <w:proofErr w:type="spellStart"/>
      <w:r>
        <w:rPr>
          <w:rFonts w:ascii="SassoonPrimaryInfant" w:hAnsi="SassoonPrimaryInfant"/>
          <w:sz w:val="24"/>
          <w:szCs w:val="24"/>
        </w:rPr>
        <w:t>Tratt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 on Tuesday afternoons</w:t>
      </w:r>
      <w:bookmarkStart w:id="0" w:name="_GoBack"/>
      <w:bookmarkEnd w:id="0"/>
      <w:r w:rsidRPr="00620509">
        <w:rPr>
          <w:rFonts w:ascii="SassoonPrimaryInfant" w:hAnsi="SassoonPrimaryInfant"/>
          <w:sz w:val="24"/>
          <w:szCs w:val="24"/>
        </w:rPr>
        <w:t xml:space="preserve"> between 1.30pm-2.30pm and taking part in activities with the residents there. The experience has been wonderful for all involved and I have been so proud of the kindness and empathy our Nursery children have shown.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 xml:space="preserve">With our current group of children moving onto school, we now have space to take some more children with us weekly. I have attached a permission slip to this letter should you wish your child to join us. 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>As per any trip out of Nursery I have completed a risk assessment which is available to any parent who wishes to see it.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>If you have any question please do not hesitate to see me.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r w:rsidRPr="00620509">
        <w:rPr>
          <w:rFonts w:ascii="SassoonPrimaryInfant" w:hAnsi="SassoonPrimaryInfant"/>
          <w:sz w:val="24"/>
          <w:szCs w:val="24"/>
        </w:rPr>
        <w:t xml:space="preserve">Best Wishes </w:t>
      </w: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</w:p>
    <w:p w:rsidR="00620509" w:rsidRPr="00620509" w:rsidRDefault="00620509" w:rsidP="00620509">
      <w:pPr>
        <w:rPr>
          <w:rFonts w:ascii="SassoonPrimaryInfant" w:hAnsi="SassoonPrimaryInfant"/>
          <w:sz w:val="24"/>
          <w:szCs w:val="24"/>
        </w:rPr>
      </w:pPr>
      <w:proofErr w:type="spellStart"/>
      <w:r w:rsidRPr="00620509">
        <w:rPr>
          <w:rFonts w:ascii="SassoonPrimaryInfant" w:hAnsi="SassoonPrimaryInfant"/>
          <w:sz w:val="24"/>
          <w:szCs w:val="24"/>
        </w:rPr>
        <w:t>Hollie</w:t>
      </w:r>
      <w:proofErr w:type="spellEnd"/>
      <w:r w:rsidRPr="00620509">
        <w:rPr>
          <w:rFonts w:ascii="SassoonPrimaryInfant" w:hAnsi="SassoonPrimaryInfant"/>
          <w:sz w:val="24"/>
          <w:szCs w:val="24"/>
        </w:rPr>
        <w:t xml:space="preserve"> Westlake </w:t>
      </w:r>
    </w:p>
    <w:p w:rsidR="00620509" w:rsidRDefault="00620509" w:rsidP="00620509">
      <w:r w:rsidRPr="00620509">
        <w:rPr>
          <w:rFonts w:ascii="SassoonPrimaryInfant" w:hAnsi="SassoonPrimaryInfant"/>
          <w:sz w:val="24"/>
          <w:szCs w:val="24"/>
        </w:rPr>
        <w:t>Nursery Manager</w:t>
      </w:r>
    </w:p>
    <w:p w:rsidR="00620509" w:rsidRDefault="00620509" w:rsidP="00620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137795</wp:posOffset>
                </wp:positionV>
                <wp:extent cx="69532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" strokecolor="#4579b8 [3044]"/>
            </w:pict>
          </mc:Fallback>
        </mc:AlternateContent>
      </w:r>
    </w:p>
    <w:p w:rsidR="005F631F" w:rsidRPr="00620509" w:rsidRDefault="00620509" w:rsidP="00620509">
      <w:pPr>
        <w:rPr>
          <w:rFonts w:ascii="SassoonPrimaryInfant" w:hAnsi="SassoonPrimaryInfant"/>
        </w:rPr>
      </w:pPr>
      <w:r w:rsidRPr="00620509">
        <w:rPr>
          <w:rFonts w:ascii="SassoonPrimaryInfant" w:hAnsi="SassoonPrimaryInfant"/>
        </w:rPr>
        <w:t xml:space="preserve">If you would like your child to join us on our visits to </w:t>
      </w:r>
      <w:proofErr w:type="spellStart"/>
      <w:r w:rsidRPr="00620509">
        <w:rPr>
          <w:rFonts w:ascii="SassoonPrimaryInfant" w:hAnsi="SassoonPrimaryInfant"/>
        </w:rPr>
        <w:t>Immacolata</w:t>
      </w:r>
      <w:proofErr w:type="spellEnd"/>
      <w:r w:rsidRPr="00620509">
        <w:rPr>
          <w:rFonts w:ascii="SassoonPrimaryInfant" w:hAnsi="SassoonPrimaryInfant"/>
        </w:rPr>
        <w:t xml:space="preserve"> House please complete the form below and return it to Miss Westlake </w:t>
      </w:r>
    </w:p>
    <w:p w:rsidR="00620509" w:rsidRDefault="00620509" w:rsidP="00620509">
      <w:pPr>
        <w:tabs>
          <w:tab w:val="left" w:pos="855"/>
        </w:tabs>
        <w:ind w:left="855"/>
        <w:rPr>
          <w:rFonts w:ascii="SassoonPrimaryInfant" w:hAnsi="SassoonPrimaryInfant"/>
        </w:rPr>
      </w:pPr>
      <w:r w:rsidRPr="00620509"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27FB1" wp14:editId="4AE9737B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2381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.25pt;margin-top:.05pt;width:18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+UXAIAAAk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620509">
        <w:rPr>
          <w:rFonts w:ascii="SassoonPrimaryInfant" w:hAnsi="SassoonPrimaryInfant"/>
        </w:rPr>
        <w:t xml:space="preserve">I would like my child to attend afternoon sessions at </w:t>
      </w:r>
      <w:proofErr w:type="spellStart"/>
      <w:r w:rsidRPr="00620509">
        <w:rPr>
          <w:rFonts w:ascii="SassoonPrimaryInfant" w:hAnsi="SassoonPrimaryInfant"/>
        </w:rPr>
        <w:t>Immacolata</w:t>
      </w:r>
      <w:proofErr w:type="spellEnd"/>
      <w:r w:rsidRPr="00620509">
        <w:rPr>
          <w:rFonts w:ascii="SassoonPrimaryInfant" w:hAnsi="SassoonPrimaryInfant"/>
        </w:rPr>
        <w:t xml:space="preserve"> House </w:t>
      </w:r>
      <w:r>
        <w:rPr>
          <w:rFonts w:ascii="SassoonPrimaryInfant" w:hAnsi="SassoonPrimaryInfant"/>
        </w:rPr>
        <w:t xml:space="preserve">and am happy for them to travel on the mini bus provided by </w:t>
      </w:r>
      <w:proofErr w:type="spellStart"/>
      <w:r>
        <w:rPr>
          <w:rFonts w:ascii="SassoonPrimaryInfant" w:hAnsi="SassoonPrimaryInfant"/>
        </w:rPr>
        <w:t>Notaro</w:t>
      </w:r>
      <w:proofErr w:type="spellEnd"/>
      <w:r>
        <w:rPr>
          <w:rFonts w:ascii="SassoonPrimaryInfant" w:hAnsi="SassoonPrimaryInfant"/>
        </w:rPr>
        <w:t xml:space="preserve"> Care homes.</w:t>
      </w:r>
    </w:p>
    <w:p w:rsidR="00620509" w:rsidRDefault="00620509" w:rsidP="00620509">
      <w:pPr>
        <w:tabs>
          <w:tab w:val="left" w:pos="855"/>
        </w:tabs>
        <w:rPr>
          <w:rFonts w:ascii="SassoonPrimaryInfant" w:hAnsi="SassoonPrimaryInfant"/>
        </w:rPr>
      </w:pPr>
    </w:p>
    <w:p w:rsidR="00620509" w:rsidRPr="00620509" w:rsidRDefault="00620509" w:rsidP="00620509">
      <w:pPr>
        <w:tabs>
          <w:tab w:val="left" w:pos="855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>Name -----------------------------------------------------------</w:t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  <w:t>Date------------------------------------------</w:t>
      </w:r>
    </w:p>
    <w:sectPr w:rsidR="00620509" w:rsidRPr="00620509" w:rsidSect="001043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EA" w:rsidRDefault="000525EA">
      <w:pPr>
        <w:spacing w:after="0" w:line="240" w:lineRule="auto"/>
      </w:pPr>
      <w:r>
        <w:separator/>
      </w:r>
    </w:p>
  </w:endnote>
  <w:endnote w:type="continuationSeparator" w:id="0">
    <w:p w:rsidR="000525EA" w:rsidRDefault="0005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EA" w:rsidRPr="00276C16" w:rsidRDefault="000525EA" w:rsidP="00BE34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B2FF4C" wp14:editId="3EF8C8D9">
          <wp:simplePos x="0" y="0"/>
          <wp:positionH relativeFrom="column">
            <wp:posOffset>-771525</wp:posOffset>
          </wp:positionH>
          <wp:positionV relativeFrom="paragraph">
            <wp:posOffset>-441960</wp:posOffset>
          </wp:positionV>
          <wp:extent cx="7286625" cy="933450"/>
          <wp:effectExtent l="0" t="0" r="9525" b="0"/>
          <wp:wrapTight wrapText="bothSides">
            <wp:wrapPolygon edited="0">
              <wp:start x="0" y="0"/>
              <wp:lineTo x="0" y="21159"/>
              <wp:lineTo x="21572" y="21159"/>
              <wp:lineTo x="21572" y="0"/>
              <wp:lineTo x="0" y="0"/>
            </wp:wrapPolygon>
          </wp:wrapTight>
          <wp:docPr id="3" name="Picture 3" descr="O:\New Logo and Web Images\Website Banners\skinny banner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New Logo and Web Images\Website Banners\skinny banner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EA" w:rsidRDefault="000525EA">
      <w:pPr>
        <w:spacing w:after="0" w:line="240" w:lineRule="auto"/>
      </w:pPr>
      <w:r>
        <w:separator/>
      </w:r>
    </w:p>
  </w:footnote>
  <w:footnote w:type="continuationSeparator" w:id="0">
    <w:p w:rsidR="000525EA" w:rsidRDefault="0005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EA" w:rsidRDefault="000525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5F3B27" wp14:editId="0E6CF9AC">
          <wp:simplePos x="0" y="0"/>
          <wp:positionH relativeFrom="margin">
            <wp:posOffset>-847725</wp:posOffset>
          </wp:positionH>
          <wp:positionV relativeFrom="margin">
            <wp:posOffset>-782320</wp:posOffset>
          </wp:positionV>
          <wp:extent cx="7248525" cy="1371600"/>
          <wp:effectExtent l="0" t="0" r="9525" b="0"/>
          <wp:wrapSquare wrapText="bothSides"/>
          <wp:docPr id="1" name="Picture 1" descr="O:\New Logo and Web Images\Website Banners\CR website top banner 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ew Logo and Web Images\Website Banners\CR website top banner 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9B9"/>
    <w:multiLevelType w:val="hybridMultilevel"/>
    <w:tmpl w:val="0FE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6"/>
    <w:rsid w:val="000525EA"/>
    <w:rsid w:val="000B25C2"/>
    <w:rsid w:val="000F7005"/>
    <w:rsid w:val="00104348"/>
    <w:rsid w:val="00141B25"/>
    <w:rsid w:val="00167457"/>
    <w:rsid w:val="002978C4"/>
    <w:rsid w:val="003F1071"/>
    <w:rsid w:val="005F1E55"/>
    <w:rsid w:val="005F631F"/>
    <w:rsid w:val="00620509"/>
    <w:rsid w:val="006D7315"/>
    <w:rsid w:val="00700FD1"/>
    <w:rsid w:val="007D65F6"/>
    <w:rsid w:val="00853A87"/>
    <w:rsid w:val="009302B5"/>
    <w:rsid w:val="00A20B1A"/>
    <w:rsid w:val="00B8537B"/>
    <w:rsid w:val="00B866AE"/>
    <w:rsid w:val="00BA2AE4"/>
    <w:rsid w:val="00BE3417"/>
    <w:rsid w:val="00CE36FE"/>
    <w:rsid w:val="00DA5C7A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0B1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B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0B1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20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8C4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0B1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B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0B1A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20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8C4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.graves\AppData\Roaming\Microsoft\Templates\Letterheading%20September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September 2013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graves</dc:creator>
  <cp:lastModifiedBy>Hollie Westlake</cp:lastModifiedBy>
  <cp:revision>2</cp:revision>
  <cp:lastPrinted>2018-08-01T10:35:00Z</cp:lastPrinted>
  <dcterms:created xsi:type="dcterms:W3CDTF">2018-08-01T11:44:00Z</dcterms:created>
  <dcterms:modified xsi:type="dcterms:W3CDTF">2018-08-01T11:44:00Z</dcterms:modified>
</cp:coreProperties>
</file>